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C" w:rsidRPr="002055B1" w:rsidRDefault="002F05C3">
      <w:pPr>
        <w:jc w:val="center"/>
        <w:rPr>
          <w:noProof/>
          <w:sz w:val="24"/>
          <w:szCs w:val="24"/>
        </w:rPr>
      </w:pPr>
      <w:r w:rsidRPr="002055B1">
        <w:rPr>
          <w:noProof/>
          <w:sz w:val="24"/>
          <w:szCs w:val="24"/>
        </w:rPr>
        <w:t>СПРАВКА</w:t>
      </w:r>
    </w:p>
    <w:p w:rsidR="00E1746C" w:rsidRPr="002055B1" w:rsidRDefault="002F05C3">
      <w:pPr>
        <w:jc w:val="center"/>
        <w:rPr>
          <w:noProof/>
          <w:sz w:val="24"/>
          <w:szCs w:val="24"/>
        </w:rPr>
      </w:pPr>
      <w:r w:rsidRPr="002055B1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E1746C" w:rsidRPr="002055B1" w:rsidRDefault="002F05C3">
      <w:pPr>
        <w:jc w:val="center"/>
        <w:rPr>
          <w:noProof/>
          <w:sz w:val="24"/>
          <w:szCs w:val="24"/>
          <w:lang w:val="en-US"/>
        </w:rPr>
      </w:pPr>
      <w:r w:rsidRPr="002055B1">
        <w:rPr>
          <w:noProof/>
          <w:sz w:val="24"/>
          <w:szCs w:val="24"/>
          <w:lang w:val="en-US"/>
        </w:rPr>
        <w:t xml:space="preserve">c 01.06.2022 </w:t>
      </w:r>
      <w:r w:rsidRPr="002055B1">
        <w:rPr>
          <w:noProof/>
          <w:sz w:val="24"/>
          <w:szCs w:val="24"/>
        </w:rPr>
        <w:t>по</w:t>
      </w:r>
      <w:r w:rsidRPr="002055B1">
        <w:rPr>
          <w:noProof/>
          <w:sz w:val="24"/>
          <w:szCs w:val="24"/>
          <w:lang w:val="en-US"/>
        </w:rPr>
        <w:t xml:space="preserve"> 30.06.2022</w:t>
      </w:r>
    </w:p>
    <w:p w:rsidR="00E1746C" w:rsidRPr="002055B1" w:rsidRDefault="00E1746C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1746C" w:rsidRPr="002055B1">
        <w:trPr>
          <w:cantSplit/>
          <w:trHeight w:val="276"/>
        </w:trPr>
        <w:tc>
          <w:tcPr>
            <w:tcW w:w="7513" w:type="dxa"/>
            <w:vMerge w:val="restart"/>
          </w:tcPr>
          <w:p w:rsidR="00E1746C" w:rsidRPr="002055B1" w:rsidRDefault="00E1746C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E1746C" w:rsidRPr="002055B1" w:rsidRDefault="002F05C3">
            <w:pPr>
              <w:jc w:val="center"/>
              <w:rPr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1746C" w:rsidRPr="002055B1" w:rsidRDefault="002F05C3">
            <w:pPr>
              <w:jc w:val="center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E1746C" w:rsidRPr="002055B1">
        <w:trPr>
          <w:cantSplit/>
          <w:trHeight w:val="437"/>
        </w:trPr>
        <w:tc>
          <w:tcPr>
            <w:tcW w:w="7513" w:type="dxa"/>
            <w:vMerge/>
          </w:tcPr>
          <w:p w:rsidR="00E1746C" w:rsidRPr="002055B1" w:rsidRDefault="00E1746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746C" w:rsidRPr="002055B1" w:rsidRDefault="00E1746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1746C" w:rsidRPr="002055B1">
        <w:trPr>
          <w:cantSplit/>
        </w:trPr>
        <w:tc>
          <w:tcPr>
            <w:tcW w:w="7513" w:type="dxa"/>
          </w:tcPr>
          <w:p w:rsidR="00E1746C" w:rsidRPr="002055B1" w:rsidRDefault="002F05C3">
            <w:pPr>
              <w:jc w:val="center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746C" w:rsidRPr="002055B1" w:rsidRDefault="002F05C3">
            <w:pPr>
              <w:jc w:val="center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2</w:t>
            </w:r>
          </w:p>
        </w:tc>
      </w:tr>
      <w:tr w:rsidR="00E1746C" w:rsidRPr="002055B1">
        <w:trPr>
          <w:cantSplit/>
        </w:trPr>
        <w:tc>
          <w:tcPr>
            <w:tcW w:w="7513" w:type="dxa"/>
          </w:tcPr>
          <w:p w:rsidR="00E1746C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1746C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 w:rsidP="00A95BB6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0003.0008.0086.0540 Земельны</w:t>
            </w:r>
            <w:bookmarkStart w:id="0" w:name="_GoBack"/>
            <w:bookmarkEnd w:id="0"/>
            <w:r w:rsidRPr="002055B1">
              <w:rPr>
                <w:noProof/>
                <w:sz w:val="24"/>
                <w:szCs w:val="24"/>
              </w:rPr>
              <w:t>й налог</w:t>
            </w:r>
          </w:p>
        </w:tc>
        <w:tc>
          <w:tcPr>
            <w:tcW w:w="2268" w:type="dxa"/>
          </w:tcPr>
          <w:p w:rsidR="002F05C3" w:rsidRPr="002055B1" w:rsidRDefault="002F05C3" w:rsidP="00A95BB6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5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2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2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4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7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19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27</w:t>
            </w: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2F05C3" w:rsidRPr="002055B1" w:rsidRDefault="002F05C3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2F05C3" w:rsidRPr="002055B1">
        <w:trPr>
          <w:cantSplit/>
        </w:trPr>
        <w:tc>
          <w:tcPr>
            <w:tcW w:w="7513" w:type="dxa"/>
          </w:tcPr>
          <w:p w:rsidR="002F05C3" w:rsidRPr="002055B1" w:rsidRDefault="002F05C3">
            <w:pPr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F05C3" w:rsidRPr="002055B1" w:rsidRDefault="002F05C3" w:rsidP="002F05C3">
            <w:pPr>
              <w:jc w:val="right"/>
              <w:rPr>
                <w:noProof/>
                <w:sz w:val="24"/>
                <w:szCs w:val="24"/>
              </w:rPr>
            </w:pPr>
            <w:r w:rsidRPr="002055B1">
              <w:rPr>
                <w:noProof/>
                <w:sz w:val="24"/>
                <w:szCs w:val="24"/>
              </w:rPr>
              <w:t>77</w:t>
            </w:r>
          </w:p>
        </w:tc>
      </w:tr>
    </w:tbl>
    <w:p w:rsidR="00E1746C" w:rsidRPr="002055B1" w:rsidRDefault="00E1746C">
      <w:pPr>
        <w:rPr>
          <w:noProof/>
          <w:sz w:val="24"/>
          <w:szCs w:val="24"/>
        </w:rPr>
      </w:pPr>
    </w:p>
    <w:p w:rsidR="00E1746C" w:rsidRPr="002055B1" w:rsidRDefault="00E1746C">
      <w:pPr>
        <w:rPr>
          <w:noProof/>
          <w:sz w:val="24"/>
          <w:szCs w:val="24"/>
        </w:rPr>
      </w:pPr>
    </w:p>
    <w:p w:rsidR="00E1746C" w:rsidRPr="002055B1" w:rsidRDefault="00E1746C">
      <w:pPr>
        <w:rPr>
          <w:noProof/>
          <w:sz w:val="24"/>
          <w:szCs w:val="24"/>
        </w:rPr>
      </w:pPr>
    </w:p>
    <w:p w:rsidR="00E1746C" w:rsidRDefault="00E1746C">
      <w:pPr>
        <w:rPr>
          <w:noProof/>
        </w:rPr>
      </w:pPr>
    </w:p>
    <w:sectPr w:rsidR="00E1746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C3"/>
    <w:rsid w:val="002055B1"/>
    <w:rsid w:val="002F05C3"/>
    <w:rsid w:val="00E1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Колягина Наталья Юрьевна</dc:creator>
  <cp:lastModifiedBy>Иванова Анастасия Витальевна</cp:lastModifiedBy>
  <cp:revision>2</cp:revision>
  <cp:lastPrinted>1900-12-31T21:00:00Z</cp:lastPrinted>
  <dcterms:created xsi:type="dcterms:W3CDTF">2022-07-14T13:59:00Z</dcterms:created>
  <dcterms:modified xsi:type="dcterms:W3CDTF">2022-07-15T13:36:00Z</dcterms:modified>
</cp:coreProperties>
</file>